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DC" w:rsidRPr="001F7495" w:rsidRDefault="004F22DC" w:rsidP="00616D46">
      <w:pPr>
        <w:spacing w:line="240" w:lineRule="auto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T</w:t>
      </w:r>
      <w:r w:rsidRPr="001F7495">
        <w:rPr>
          <w:sz w:val="32"/>
          <w:szCs w:val="32"/>
          <w:lang w:val="sk-SK"/>
        </w:rPr>
        <w:t xml:space="preserve">akmer každé noviny, či už bulvárne, </w:t>
      </w:r>
      <w:r>
        <w:rPr>
          <w:sz w:val="32"/>
          <w:szCs w:val="32"/>
          <w:lang w:val="sk-SK"/>
        </w:rPr>
        <w:t>športové alebo školské majú v textoch (článkoch) určené jednotné pravidlá pre nadpisy, veľkosť písma, typ písma a pod. Jednotné pravidlá zavádzame aj pre články našich Internetových novín.</w:t>
      </w:r>
    </w:p>
    <w:p w:rsidR="004F22DC" w:rsidRPr="001F7495" w:rsidRDefault="004F22DC" w:rsidP="00616D46">
      <w:pPr>
        <w:spacing w:line="240" w:lineRule="auto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P</w:t>
      </w:r>
      <w:r w:rsidRPr="001F7495">
        <w:rPr>
          <w:b/>
          <w:sz w:val="28"/>
          <w:szCs w:val="28"/>
          <w:lang w:val="sk-SK"/>
        </w:rPr>
        <w:t>rosíme</w:t>
      </w:r>
      <w:r>
        <w:rPr>
          <w:b/>
          <w:sz w:val="28"/>
          <w:szCs w:val="28"/>
          <w:lang w:val="sk-SK"/>
        </w:rPr>
        <w:t xml:space="preserve"> Vás, ak chcete poslať článok do I</w:t>
      </w:r>
      <w:r w:rsidRPr="001F7495">
        <w:rPr>
          <w:b/>
          <w:sz w:val="28"/>
          <w:szCs w:val="28"/>
          <w:lang w:val="sk-SK"/>
        </w:rPr>
        <w:t>nternetových novín, dodrž</w:t>
      </w:r>
      <w:r>
        <w:rPr>
          <w:b/>
          <w:sz w:val="28"/>
          <w:szCs w:val="28"/>
          <w:lang w:val="sk-SK"/>
        </w:rPr>
        <w:t xml:space="preserve">iavajte </w:t>
      </w:r>
      <w:r w:rsidRPr="001F7495">
        <w:rPr>
          <w:b/>
          <w:sz w:val="28"/>
          <w:szCs w:val="28"/>
          <w:lang w:val="sk-SK"/>
        </w:rPr>
        <w:t xml:space="preserve"> nasledujúce úpravy dokumentu:</w:t>
      </w:r>
    </w:p>
    <w:p w:rsidR="004F22DC" w:rsidRDefault="004F22DC" w:rsidP="00616D4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Celý text bude písaný vo veľkosti písma 14 , typom písma Times new Roman,  nadpisy veľkosťou 20, typom písma Arial, podnadpisy 18, tiež typom písma Arial</w:t>
      </w:r>
    </w:p>
    <w:p w:rsidR="004F22DC" w:rsidRDefault="004F22DC" w:rsidP="00616D4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Článok píšte len vo formáte A4</w:t>
      </w:r>
    </w:p>
    <w:p w:rsidR="004F22DC" w:rsidRDefault="004F22DC" w:rsidP="00616D4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Dodržiavajte odseky </w:t>
      </w:r>
      <w:smartTag w:uri="urn:schemas-microsoft-com:office:smarttags" w:element="metricconverter">
        <w:smartTagPr>
          <w:attr w:name="ProductID" w:val="1,5 cm"/>
        </w:smartTagPr>
        <w:r>
          <w:rPr>
            <w:sz w:val="28"/>
            <w:szCs w:val="28"/>
            <w:lang w:val="sk-SK"/>
          </w:rPr>
          <w:t>1,5 cm</w:t>
        </w:r>
      </w:smartTag>
      <w:r>
        <w:rPr>
          <w:sz w:val="28"/>
          <w:szCs w:val="28"/>
          <w:lang w:val="sk-SK"/>
        </w:rPr>
        <w:t xml:space="preserve"> od okraja podľa  uváženia</w:t>
      </w:r>
    </w:p>
    <w:p w:rsidR="004F22DC" w:rsidRDefault="004F22DC" w:rsidP="00616D4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Nedávajte dokumentu číslovanie strán, ani hlavičku a pätu, tie Vášmu článku určíme sami</w:t>
      </w:r>
    </w:p>
    <w:p w:rsidR="004F22DC" w:rsidRDefault="004F22DC" w:rsidP="00616D4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Text zarovnávajte nasledovne: ak píšete článok, zarovnávajte text doľava, ak píšete báseň, zarovnávajte na stred , ak opisujete obrázok, text napíšte a zarovnajte pod obrázok</w:t>
      </w:r>
    </w:p>
    <w:p w:rsidR="004F22DC" w:rsidRDefault="004F22DC" w:rsidP="00616D4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Odrážky používajte výlučne tie, ktoré sa nachádzajú v tomto dokumente, prípadne číslovanie </w:t>
      </w:r>
    </w:p>
    <w:p w:rsidR="004F22DC" w:rsidRDefault="004F22DC" w:rsidP="00616D4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Nemeňte farbu písma, písmo môžete nechať stučnieť alebo ho podčiarknuť  (funkcie „</w:t>
      </w:r>
      <w:r w:rsidRPr="00903FB0">
        <w:rPr>
          <w:b/>
          <w:sz w:val="28"/>
          <w:szCs w:val="28"/>
          <w:lang w:val="sk-SK"/>
        </w:rPr>
        <w:t>B</w:t>
      </w:r>
      <w:r>
        <w:rPr>
          <w:sz w:val="28"/>
          <w:szCs w:val="28"/>
          <w:lang w:val="sk-SK"/>
        </w:rPr>
        <w:t>“ alebo „</w:t>
      </w:r>
      <w:r w:rsidRPr="00903FB0">
        <w:rPr>
          <w:sz w:val="28"/>
          <w:szCs w:val="28"/>
          <w:u w:val="single"/>
          <w:lang w:val="sk-SK"/>
        </w:rPr>
        <w:t>U</w:t>
      </w:r>
      <w:r>
        <w:rPr>
          <w:sz w:val="28"/>
          <w:szCs w:val="28"/>
          <w:lang w:val="sk-SK"/>
        </w:rPr>
        <w:t>“)</w:t>
      </w:r>
    </w:p>
    <w:p w:rsidR="004F22DC" w:rsidRDefault="004F22DC" w:rsidP="00616D4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sk-SK"/>
        </w:rPr>
      </w:pPr>
      <w:r w:rsidRPr="001E2F96">
        <w:rPr>
          <w:sz w:val="28"/>
          <w:szCs w:val="28"/>
          <w:lang w:val="sk-SK"/>
        </w:rPr>
        <w:t xml:space="preserve">Takisto Vás prosíme o riadkovanie, ktoré je v celom texte nastavené na 1 </w:t>
      </w:r>
    </w:p>
    <w:p w:rsidR="004F22DC" w:rsidRPr="007C3F5E" w:rsidRDefault="004F22DC" w:rsidP="00616D4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M</w:t>
      </w:r>
      <w:r w:rsidRPr="001E2F96">
        <w:rPr>
          <w:sz w:val="28"/>
          <w:szCs w:val="28"/>
          <w:lang w:val="sk-SK"/>
        </w:rPr>
        <w:t xml:space="preserve">edzery medzi </w:t>
      </w:r>
      <w:r>
        <w:rPr>
          <w:sz w:val="28"/>
          <w:szCs w:val="28"/>
          <w:lang w:val="sk-SK"/>
        </w:rPr>
        <w:t>časťami textu</w:t>
      </w:r>
      <w:r w:rsidRPr="001E2F96">
        <w:rPr>
          <w:sz w:val="28"/>
          <w:szCs w:val="28"/>
          <w:lang w:val="sk-SK"/>
        </w:rPr>
        <w:t xml:space="preserve"> neoddeľujte pomocou klávesy Enter</w:t>
      </w:r>
      <w:r>
        <w:rPr>
          <w:sz w:val="28"/>
          <w:szCs w:val="28"/>
          <w:lang w:val="sk-SK"/>
        </w:rPr>
        <w:t>, ale cez pravé tlačidlo n</w:t>
      </w:r>
      <w:r w:rsidRPr="001E2F96">
        <w:rPr>
          <w:sz w:val="28"/>
          <w:szCs w:val="28"/>
          <w:lang w:val="sk-SK"/>
        </w:rPr>
        <w:t xml:space="preserve">a myši – odrážky (v Microsoft Office Word 2003 je to odsek), kde máte možnosť nastavenia medzier, toto nastavenie je podľa Vášho vlastného uváženia (odporúčame Vám po napísaní textu zvoliť funkciu „zobraziť všetko“ , </w:t>
      </w:r>
      <w:r>
        <w:rPr>
          <w:sz w:val="28"/>
          <w:szCs w:val="28"/>
          <w:lang w:val="sk-SK"/>
        </w:rPr>
        <w:t>(</w:t>
      </w:r>
      <w:r w:rsidRPr="001E2F96">
        <w:rPr>
          <w:sz w:val="28"/>
          <w:szCs w:val="28"/>
          <w:lang w:val="sk-SK"/>
        </w:rPr>
        <w:t xml:space="preserve">inak je to značka </w:t>
      </w:r>
      <w:r w:rsidRPr="007C3F5E">
        <w:rPr>
          <w:b/>
          <w:sz w:val="28"/>
          <w:szCs w:val="28"/>
          <w:lang w:val="sk-SK"/>
        </w:rPr>
        <w:t>„</w:t>
      </w:r>
      <w:r w:rsidRPr="007C3F5E">
        <w:rPr>
          <w:rFonts w:ascii="Arial Black" w:hAnsi="Arial Black" w:cs="Arial Black"/>
          <w:b/>
          <w:sz w:val="20"/>
          <w:szCs w:val="20"/>
        </w:rPr>
        <w:t>¶“</w:t>
      </w:r>
      <w:r w:rsidRPr="00291AF7">
        <w:rPr>
          <w:rFonts w:cs="Arial Black"/>
          <w:sz w:val="28"/>
          <w:szCs w:val="28"/>
        </w:rPr>
        <w:t>)</w:t>
      </w:r>
      <w:r w:rsidRPr="007C3F5E">
        <w:rPr>
          <w:rFonts w:ascii="Arial Black" w:hAnsi="Arial Black" w:cs="Arial Black"/>
          <w:b/>
          <w:sz w:val="20"/>
          <w:szCs w:val="20"/>
        </w:rPr>
        <w:t xml:space="preserve"> </w:t>
      </w:r>
      <w:r w:rsidRPr="007C3F5E">
        <w:rPr>
          <w:rFonts w:cs="Arial Black"/>
          <w:b/>
          <w:sz w:val="20"/>
          <w:szCs w:val="20"/>
        </w:rPr>
        <w:t xml:space="preserve"> </w:t>
      </w:r>
      <w:r w:rsidRPr="001E2F96">
        <w:rPr>
          <w:rFonts w:cs="Arial Black"/>
          <w:sz w:val="28"/>
          <w:szCs w:val="28"/>
        </w:rPr>
        <w:t xml:space="preserve">a táto Vám ukáže, čo by ste </w:t>
      </w:r>
      <w:r w:rsidRPr="001E2F96">
        <w:rPr>
          <w:rFonts w:cs="Arial Black"/>
          <w:sz w:val="28"/>
          <w:szCs w:val="28"/>
          <w:lang w:val="sk-SK"/>
        </w:rPr>
        <w:t>ešte mali upraviť pred zaslaním textu)</w:t>
      </w:r>
    </w:p>
    <w:p w:rsidR="004F22DC" w:rsidRPr="001E2F96" w:rsidRDefault="004F22DC" w:rsidP="00616D4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sk-SK"/>
        </w:rPr>
      </w:pPr>
      <w:r>
        <w:rPr>
          <w:rFonts w:cs="Arial Black"/>
          <w:sz w:val="28"/>
          <w:szCs w:val="28"/>
          <w:lang w:val="sk-SK"/>
        </w:rPr>
        <w:t>Vkladanie WordArtov, textových polí, grafov, tvarov, tabuliek a pod. je vyhradené a podľa vlastného uváženia</w:t>
      </w:r>
    </w:p>
    <w:p w:rsidR="004F22DC" w:rsidRPr="00A8733B" w:rsidRDefault="004F22DC" w:rsidP="00616D46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Prosíme Vás, ak ku textu patrí obrázok, vložte ho tu, ale aj pošlite </w:t>
      </w:r>
      <w:r w:rsidRPr="007C3F5E">
        <w:rPr>
          <w:sz w:val="28"/>
          <w:szCs w:val="28"/>
          <w:u w:val="single"/>
          <w:lang w:val="sk-SK"/>
        </w:rPr>
        <w:t xml:space="preserve"> na e-mail</w:t>
      </w:r>
      <w:r>
        <w:rPr>
          <w:sz w:val="28"/>
          <w:szCs w:val="28"/>
          <w:u w:val="single"/>
          <w:lang w:val="sk-SK"/>
        </w:rPr>
        <w:t xml:space="preserve"> </w:t>
      </w:r>
      <w:hyperlink r:id="rId5" w:history="1">
        <w:r w:rsidRPr="00A8733B">
          <w:rPr>
            <w:rStyle w:val="Hyperlink"/>
            <w:sz w:val="28"/>
            <w:szCs w:val="28"/>
            <w:u w:val="none"/>
            <w:lang w:val="sk-SK"/>
          </w:rPr>
          <w:t>netnoviny@gmail.com</w:t>
        </w:r>
      </w:hyperlink>
    </w:p>
    <w:p w:rsidR="004F22DC" w:rsidRPr="00B266A0" w:rsidRDefault="004F22DC" w:rsidP="00616D46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sz w:val="28"/>
          <w:szCs w:val="28"/>
          <w:u w:val="single"/>
          <w:lang w:val="sk-SK"/>
        </w:rPr>
      </w:pPr>
      <w:r>
        <w:rPr>
          <w:sz w:val="28"/>
          <w:szCs w:val="28"/>
          <w:lang w:val="sk-SK"/>
        </w:rPr>
        <w:t>Podpíšte sa pod text, podpis zarovnajte doprava a musí vyzerať takto:</w:t>
      </w:r>
    </w:p>
    <w:p w:rsidR="004F22DC" w:rsidRDefault="004F22DC" w:rsidP="00E26EC8">
      <w:pPr>
        <w:pStyle w:val="ListParagraph"/>
        <w:spacing w:line="240" w:lineRule="auto"/>
        <w:ind w:left="714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/Meno a priezvisko, trieda - rímskymi číslicami/ , napríklad  </w:t>
      </w:r>
      <w:r w:rsidRPr="00B266A0">
        <w:rPr>
          <w:sz w:val="28"/>
          <w:szCs w:val="28"/>
          <w:lang w:val="sk-SK"/>
        </w:rPr>
        <w:t>/Fero Mrkvička, I</w:t>
      </w:r>
      <w:r>
        <w:rPr>
          <w:sz w:val="28"/>
          <w:szCs w:val="28"/>
          <w:lang w:val="sk-SK"/>
        </w:rPr>
        <w:t>V</w:t>
      </w:r>
      <w:r w:rsidRPr="00B266A0">
        <w:rPr>
          <w:sz w:val="28"/>
          <w:szCs w:val="28"/>
          <w:lang w:val="sk-SK"/>
        </w:rPr>
        <w:t>.MR/</w:t>
      </w:r>
    </w:p>
    <w:p w:rsidR="004F22DC" w:rsidRDefault="004F22DC" w:rsidP="00E26EC8">
      <w:pPr>
        <w:pStyle w:val="ListParagraph"/>
        <w:spacing w:line="240" w:lineRule="auto"/>
        <w:ind w:left="714"/>
        <w:rPr>
          <w:sz w:val="28"/>
          <w:szCs w:val="28"/>
          <w:lang w:val="sk-SK"/>
        </w:rPr>
      </w:pPr>
    </w:p>
    <w:p w:rsidR="004F22DC" w:rsidRPr="00E26EC8" w:rsidRDefault="004F22DC" w:rsidP="00E26EC8">
      <w:pPr>
        <w:pStyle w:val="ListParagraph"/>
        <w:spacing w:line="240" w:lineRule="auto"/>
        <w:ind w:left="714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Ďakujeme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>Vaša redakčná rada</w:t>
      </w:r>
    </w:p>
    <w:sectPr w:rsidR="004F22DC" w:rsidRPr="00E26EC8" w:rsidSect="002C1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62E4D"/>
    <w:multiLevelType w:val="hybridMultilevel"/>
    <w:tmpl w:val="AA9CC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2F3"/>
    <w:rsid w:val="001E2F96"/>
    <w:rsid w:val="001F7495"/>
    <w:rsid w:val="0027043A"/>
    <w:rsid w:val="00291AF7"/>
    <w:rsid w:val="002C1069"/>
    <w:rsid w:val="003E65B3"/>
    <w:rsid w:val="004870B6"/>
    <w:rsid w:val="004A5223"/>
    <w:rsid w:val="004F22DC"/>
    <w:rsid w:val="00616D46"/>
    <w:rsid w:val="007C3F5E"/>
    <w:rsid w:val="00903FB0"/>
    <w:rsid w:val="009E4729"/>
    <w:rsid w:val="00A1786C"/>
    <w:rsid w:val="00A51D38"/>
    <w:rsid w:val="00A8733B"/>
    <w:rsid w:val="00B266A0"/>
    <w:rsid w:val="00D352F3"/>
    <w:rsid w:val="00E26EC8"/>
    <w:rsid w:val="00FB6D42"/>
    <w:rsid w:val="00FE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69"/>
    <w:pPr>
      <w:spacing w:after="200" w:line="276" w:lineRule="auto"/>
    </w:pPr>
    <w:rPr>
      <w:lang w:val="cs-CZ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6D4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8733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8733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tnovin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</Pages>
  <Words>288</Words>
  <Characters>1644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Kristián</dc:creator>
  <cp:keywords/>
  <dc:description/>
  <cp:lastModifiedBy>D</cp:lastModifiedBy>
  <cp:revision>11</cp:revision>
  <dcterms:created xsi:type="dcterms:W3CDTF">2012-03-11T11:00:00Z</dcterms:created>
  <dcterms:modified xsi:type="dcterms:W3CDTF">2012-03-12T19:56:00Z</dcterms:modified>
</cp:coreProperties>
</file>