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5" w:rsidRDefault="00D55205" w:rsidP="005D5D2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Predvianočný</w:t>
      </w:r>
      <w:r w:rsidRPr="005704EF">
        <w:rPr>
          <w:rFonts w:ascii="Arial" w:hAnsi="Arial" w:cs="Arial"/>
          <w:sz w:val="40"/>
          <w:szCs w:val="40"/>
        </w:rPr>
        <w:t xml:space="preserve"> koncert</w:t>
      </w:r>
    </w:p>
    <w:p w:rsidR="00D55205" w:rsidRPr="005704EF" w:rsidRDefault="00D55205" w:rsidP="005D5D2F">
      <w:pPr>
        <w:jc w:val="both"/>
        <w:rPr>
          <w:rFonts w:ascii="Arial" w:hAnsi="Arial" w:cs="Arial"/>
          <w:sz w:val="40"/>
          <w:szCs w:val="40"/>
        </w:rPr>
      </w:pPr>
    </w:p>
    <w:p w:rsidR="00D55205" w:rsidRDefault="00D55205" w:rsidP="005D5D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Rozhodol som sa napísať niečo k predvianočnému koncertu,na ktorom boli žiaci našej školy pred Vianocami. Koncert bol zameraný  na tému medziľudských vzťahov. </w:t>
      </w:r>
    </w:p>
    <w:p w:rsidR="00D55205" w:rsidRDefault="00D55205" w:rsidP="005D5D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koncerte spievala len jedna skupina a jej hlavný spevák bol zároveň aj moderátor. Skupina spievala pesničky, v ktorých upozorňovala na zvyšujúci sa stres, zlosť a hádky medzi ľuďmi. Tieto negatívne javy zvykneme pripisovať dnešnej uponáhľanej dobe. </w:t>
      </w:r>
    </w:p>
    <w:p w:rsidR="00D55205" w:rsidRDefault="00D55205" w:rsidP="005D5D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 koncertu malo vyplynúť asi poučenie, že človek by sa mal viac venovať priateľom a rodine ako práci, peniazom a sedením za telkou či pred počítačom.</w:t>
      </w:r>
    </w:p>
    <w:p w:rsidR="00D55205" w:rsidRDefault="00D55205">
      <w:pPr>
        <w:rPr>
          <w:rFonts w:ascii="Times New Roman" w:hAnsi="Times New Roman"/>
          <w:sz w:val="28"/>
          <w:szCs w:val="28"/>
        </w:rPr>
      </w:pPr>
    </w:p>
    <w:p w:rsidR="00D55205" w:rsidRPr="005704EF" w:rsidRDefault="00D55205" w:rsidP="005B5F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/Roman Ušák, III. MP/</w:t>
      </w:r>
    </w:p>
    <w:sectPr w:rsidR="00D55205" w:rsidRPr="005704EF" w:rsidSect="005704EF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217"/>
    <w:rsid w:val="00021F18"/>
    <w:rsid w:val="001037F9"/>
    <w:rsid w:val="001776B7"/>
    <w:rsid w:val="00256A0A"/>
    <w:rsid w:val="004926F8"/>
    <w:rsid w:val="004D2BB4"/>
    <w:rsid w:val="004E7217"/>
    <w:rsid w:val="005704EF"/>
    <w:rsid w:val="005B5F80"/>
    <w:rsid w:val="005D5D2F"/>
    <w:rsid w:val="006358B6"/>
    <w:rsid w:val="007177BA"/>
    <w:rsid w:val="00C63BCD"/>
    <w:rsid w:val="00D158F0"/>
    <w:rsid w:val="00D55205"/>
    <w:rsid w:val="00DB1884"/>
    <w:rsid w:val="00DD7F7A"/>
    <w:rsid w:val="00E419CD"/>
    <w:rsid w:val="00E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90</Words>
  <Characters>518</Characters>
  <Application>Microsoft Office Outlook</Application>
  <DocSecurity>0</DocSecurity>
  <Lines>0</Lines>
  <Paragraphs>0</Paragraphs>
  <ScaleCrop>false</ScaleCrop>
  <Company>Moje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Ušák</dc:creator>
  <cp:keywords/>
  <dc:description/>
  <cp:lastModifiedBy>D</cp:lastModifiedBy>
  <cp:revision>3</cp:revision>
  <dcterms:created xsi:type="dcterms:W3CDTF">2013-01-20T12:22:00Z</dcterms:created>
  <dcterms:modified xsi:type="dcterms:W3CDTF">2013-02-02T14:00:00Z</dcterms:modified>
</cp:coreProperties>
</file>