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83" w:rsidRPr="00B25E26" w:rsidRDefault="00922383" w:rsidP="00B25E26">
      <w:pPr>
        <w:rPr>
          <w:sz w:val="28"/>
          <w:szCs w:val="28"/>
        </w:rPr>
      </w:pPr>
      <w:r>
        <w:rPr>
          <w:sz w:val="28"/>
          <w:szCs w:val="28"/>
        </w:rPr>
        <w:t xml:space="preserve">Príspevky našich žiakov o svojich záľubách svedčia o tom, že žiaci sa vo voľnom čase venujú ozaj rôznorodej činnosti. Niektorí športujú, iní sa venujú napríklad včelárstvu. Od M. Pláňavského a Ľ.Krajího sme sa dozvedeli </w:t>
      </w:r>
    </w:p>
    <w:p w:rsidR="00922383" w:rsidRDefault="00922383" w:rsidP="00F72773">
      <w:pPr>
        <w:jc w:val="center"/>
        <w:rPr>
          <w:sz w:val="36"/>
          <w:szCs w:val="36"/>
        </w:rPr>
      </w:pPr>
    </w:p>
    <w:p w:rsidR="00922383" w:rsidRDefault="00922383" w:rsidP="00F72773">
      <w:pPr>
        <w:jc w:val="center"/>
        <w:rPr>
          <w:sz w:val="36"/>
          <w:szCs w:val="36"/>
        </w:rPr>
      </w:pPr>
      <w:r>
        <w:rPr>
          <w:sz w:val="36"/>
          <w:szCs w:val="36"/>
        </w:rPr>
        <w:t>Futbal</w:t>
      </w:r>
    </w:p>
    <w:p w:rsidR="00922383" w:rsidRDefault="00922383" w:rsidP="00407795">
      <w:pPr>
        <w:rPr>
          <w:sz w:val="24"/>
          <w:szCs w:val="24"/>
        </w:rPr>
      </w:pPr>
    </w:p>
    <w:p w:rsidR="00922383" w:rsidRDefault="00922383" w:rsidP="00F72773">
      <w:pPr>
        <w:ind w:firstLine="708"/>
        <w:jc w:val="both"/>
        <w:rPr>
          <w:sz w:val="24"/>
          <w:szCs w:val="24"/>
        </w:rPr>
      </w:pPr>
      <w:r>
        <w:rPr>
          <w:sz w:val="24"/>
          <w:szCs w:val="24"/>
        </w:rPr>
        <w:t>Futbal je podľa mňa, ako aj podľa väčšiny ľudí, najlepší a najatraktívnejší šport na svete.Pretože sa dá hrať skoro všade a s hocičím. A preto tento šport hrávam už od malička.</w:t>
      </w:r>
    </w:p>
    <w:p w:rsidR="00922383" w:rsidRDefault="00922383" w:rsidP="00F72773">
      <w:pPr>
        <w:ind w:firstLine="708"/>
        <w:jc w:val="both"/>
        <w:rPr>
          <w:sz w:val="24"/>
          <w:szCs w:val="24"/>
        </w:rPr>
      </w:pPr>
      <w:r>
        <w:rPr>
          <w:sz w:val="24"/>
          <w:szCs w:val="24"/>
        </w:rPr>
        <w:t xml:space="preserve">Najskôr ako malý chlapec, keď som na ihrisku trávil viac času ako doma. Neskôr, keď som bol starší, začal som hrávať futbal aj závodne za ŠK Štiavnik, najskôr za mladších a neskôr za starších žiakov. Potom prišiel dorast a zákaz hrania futbalu od kardiológa na 2 roky. Keď som sa ale  po 2 rokoch vrátil, tak ma to bavilo ešte viac ako hocikedy predtým. </w:t>
      </w:r>
    </w:p>
    <w:p w:rsidR="00922383" w:rsidRDefault="00922383" w:rsidP="00F72773">
      <w:pPr>
        <w:ind w:firstLine="708"/>
        <w:jc w:val="both"/>
        <w:rPr>
          <w:sz w:val="24"/>
          <w:szCs w:val="24"/>
        </w:rPr>
      </w:pPr>
      <w:r>
        <w:rPr>
          <w:sz w:val="24"/>
          <w:szCs w:val="24"/>
        </w:rPr>
        <w:t xml:space="preserve">Odohral som prvú sezónu a prichádzali dobré výsledky nášho mladého mužstva. Preto po skončení sezóny sme sa zhodli, že tú ďalšiu pôjdeme na postup z prvej triedy do ligy. Tak sme začali poriadnu prípravu a po začatí sezóny sa dostavili výsledky. Jesennú časť sezóny sme skončili na druhom mieste. Potom prišiel posledný zápas sezóny, kde by nám výhra zaručila istý odstup do piatej ligy. Bol to najdôležitejší zápas celej sezóny a ja som si po 15tich minútach zápasu podvrtol členok, a tým pre mňa zápas skončil. Zápas sme prehrali a boli sme sklamaní, no po 2 týždňoch prišla výborná správa. Z piatej ligy sa odhlásili 2 mužstvá, čiže sme postúpili aj my. Po tejto správe prišli veľké oslavy , radosť z postupu a ako bonus oholenie dlhoročne pestovaných fúzov trénera. </w:t>
      </w:r>
    </w:p>
    <w:p w:rsidR="00922383" w:rsidRDefault="00922383" w:rsidP="00F72773">
      <w:pPr>
        <w:ind w:firstLine="708"/>
        <w:jc w:val="both"/>
        <w:rPr>
          <w:sz w:val="24"/>
          <w:szCs w:val="24"/>
        </w:rPr>
      </w:pPr>
      <w:r>
        <w:rPr>
          <w:sz w:val="24"/>
          <w:szCs w:val="24"/>
        </w:rPr>
        <w:t>Bol to pre nás veľký zážitok a aj keď to stálo veľa námahy, stálo to zato.</w:t>
      </w:r>
      <w:bookmarkStart w:id="0" w:name="_GoBack"/>
      <w:bookmarkEnd w:id="0"/>
    </w:p>
    <w:p w:rsidR="00922383" w:rsidRDefault="00922383"/>
    <w:sectPr w:rsidR="00922383" w:rsidSect="006C2F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795"/>
    <w:rsid w:val="0001405F"/>
    <w:rsid w:val="00084D34"/>
    <w:rsid w:val="001032AE"/>
    <w:rsid w:val="00281A6D"/>
    <w:rsid w:val="00307355"/>
    <w:rsid w:val="00342AEC"/>
    <w:rsid w:val="00407795"/>
    <w:rsid w:val="006C2F25"/>
    <w:rsid w:val="00922383"/>
    <w:rsid w:val="00A05150"/>
    <w:rsid w:val="00A85961"/>
    <w:rsid w:val="00B25E26"/>
    <w:rsid w:val="00C96416"/>
    <w:rsid w:val="00EF1EE3"/>
    <w:rsid w:val="00F7277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9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249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240</Words>
  <Characters>1369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D</cp:lastModifiedBy>
  <cp:revision>6</cp:revision>
  <dcterms:created xsi:type="dcterms:W3CDTF">2013-01-20T17:52:00Z</dcterms:created>
  <dcterms:modified xsi:type="dcterms:W3CDTF">2013-02-02T15:04:00Z</dcterms:modified>
</cp:coreProperties>
</file>