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EE" w:rsidRPr="00255188" w:rsidRDefault="007704EE" w:rsidP="00364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Biznis seminár</w:t>
      </w:r>
    </w:p>
    <w:p w:rsidR="007704EE" w:rsidRDefault="007704EE" w:rsidP="00364D75">
      <w:pPr>
        <w:ind w:firstLine="708"/>
      </w:pPr>
      <w:r>
        <w:t>Dňa 22.1 boli vybraní študenti z našej školy pod vedením Mgr. Milana Macháčka na Biznis semináre. Tento seminár sa konal na SOŠ Dopravná v Martine. Prednášajúcim bol Juraj Kováč, zakladateľ projektu s názvom „Najlepší nápad“.</w:t>
      </w:r>
    </w:p>
    <w:p w:rsidR="007704EE" w:rsidRDefault="007704EE">
      <w:r>
        <w:t xml:space="preserve">Cieľom tohto semináru bolo „nakopnúť“ účastníkov do projektovania vlastných nápadov, dodať im odvahu prezentovať sa a nebáť sa mať veľké vízie. Taktiež sa účastníci mali bližšie zoznámiť s tým, ako vytvoriť svoj vlastný „Biznis nápad“ a na aké veci myslieť ešte pred začiatkom podnikania. </w:t>
      </w:r>
    </w:p>
    <w:p w:rsidR="007704EE" w:rsidRDefault="007704EE">
      <w:r>
        <w:t>Celý seminár sa niesol v duchu Ekológie. Prednášajúci svojím nie príliš formálnym, ale skôr kamarátskym prístupom k publiku dokázal zaujať a nenudiť .</w:t>
      </w:r>
    </w:p>
    <w:p w:rsidR="007704EE" w:rsidRDefault="007704EE">
      <w:r>
        <w:t xml:space="preserve"> Jednou z činností na seminári bola mini súťaž o domácu slivku. Samozrejme, „ hodnotná cena“ všetkých zaujala a  snažili  sa vymyslieť čo najlepší „Biznis nápad“. Pri hodnotení každý čakal, či je práve on ten šťastný výherca domácej slivky. No výhercu čakalo  „trpké sklamanie“  a očakávaný metanol nahradil balíček sušených sliviek.  </w:t>
      </w:r>
    </w:p>
    <w:p w:rsidR="007704EE" w:rsidRDefault="007704EE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margin-left:324pt;margin-top:30.25pt;width:145.8pt;height:145.8pt;z-index:251658240">
            <v:imagedata r:id="rId4" r:href="rId5"/>
          </v:shape>
        </w:pict>
      </w:r>
      <w:r>
        <w:t xml:space="preserve">Študenti sa jednohlasne zhodli na tom, že im tento seminár ukázal ako to v Biznis svete funguje a dodal im odvahu do rozvíjania vlastných nápadov. </w:t>
      </w:r>
    </w:p>
    <w:p w:rsidR="007704EE" w:rsidRDefault="007704EE"/>
    <w:sectPr w:rsidR="007704EE" w:rsidSect="00AB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8C"/>
    <w:rsid w:val="000031DF"/>
    <w:rsid w:val="00135039"/>
    <w:rsid w:val="00255188"/>
    <w:rsid w:val="00364D75"/>
    <w:rsid w:val="00456634"/>
    <w:rsid w:val="007704EE"/>
    <w:rsid w:val="00861430"/>
    <w:rsid w:val="009C2822"/>
    <w:rsid w:val="00AB1A6E"/>
    <w:rsid w:val="00C1588C"/>
    <w:rsid w:val="00CF77BC"/>
    <w:rsid w:val="00E2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aw.berkeley.edu/img/CLA(1)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174</Words>
  <Characters>994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tursky</dc:creator>
  <cp:keywords/>
  <dc:description/>
  <cp:lastModifiedBy>DAR</cp:lastModifiedBy>
  <cp:revision>4</cp:revision>
  <dcterms:created xsi:type="dcterms:W3CDTF">2013-01-23T17:24:00Z</dcterms:created>
  <dcterms:modified xsi:type="dcterms:W3CDTF">2013-04-25T09:20:00Z</dcterms:modified>
</cp:coreProperties>
</file>