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E" w:rsidRPr="000C148C" w:rsidRDefault="00EC429E" w:rsidP="000C148C">
      <w:pPr>
        <w:jc w:val="center"/>
        <w:rPr>
          <w:rFonts w:ascii="Arial" w:hAnsi="Arial" w:cs="Arial"/>
          <w:b/>
          <w:sz w:val="40"/>
          <w:szCs w:val="40"/>
        </w:rPr>
      </w:pPr>
      <w:r w:rsidRPr="000C148C">
        <w:rPr>
          <w:rFonts w:ascii="Arial" w:hAnsi="Arial" w:cs="Arial"/>
          <w:b/>
          <w:sz w:val="40"/>
          <w:szCs w:val="40"/>
        </w:rPr>
        <w:t>Ekotopfilm</w:t>
      </w:r>
    </w:p>
    <w:p w:rsidR="00EC429E" w:rsidRPr="0013438B" w:rsidRDefault="00EC429E" w:rsidP="00806105">
      <w:pPr>
        <w:rPr>
          <w:rFonts w:ascii="Arial" w:hAnsi="Arial" w:cs="Arial"/>
          <w:sz w:val="36"/>
          <w:szCs w:val="36"/>
        </w:rPr>
      </w:pPr>
      <w:r w:rsidRPr="0013438B">
        <w:rPr>
          <w:rFonts w:ascii="Arial" w:hAnsi="Arial" w:cs="Arial"/>
          <w:sz w:val="36"/>
          <w:szCs w:val="36"/>
        </w:rPr>
        <w:t>Takže od začiatku</w:t>
      </w:r>
      <w:r>
        <w:rPr>
          <w:rFonts w:ascii="Arial" w:hAnsi="Arial" w:cs="Arial"/>
          <w:sz w:val="36"/>
          <w:szCs w:val="36"/>
        </w:rPr>
        <w:t>...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Mohol som síce isť od konca ,ale to by nebolo ono. Od začiatku je myslené, čo bolo ešte pred videním filmu v kine. Takže ideme na to.  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Ešte deň pred filmom s nami pani učiteľka riešila nás útek zo školy, ale bolo povedané, že sa zatiaľ nič nedeje a že o treste sa včas dozvieme. Potom sme dostali papier, ktorý sme mali podpísať, aj keď nám pani učiteľka nechcela povedať o čo ide. Samozrejme, nám napadali veci typu súhlas na darovanie orgánov, ale pani učiteľka nás upozornila, že je to dobrá správa, a tak sme podpísali. Potom nám pani učiteľka povedala, že ide o film a budeme sa učiť len prvé tri hodiny. Všetci sme sa samozrejme potešili.</w:t>
      </w:r>
    </w:p>
    <w:p w:rsidR="00EC429E" w:rsidRDefault="00EC429E" w:rsidP="00806105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C429E" w:rsidRDefault="00EC429E" w:rsidP="00806105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Deň druhý...</w:t>
      </w: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Dozvedeli sme sa, že sa ešte na posledné dve hodiny vrátime, z čoho sme boli vyslovene „potešení“. Vzhľadom na to, že sme aj tak nemali žiadne učebnice či zošity na posledné dva predmety, tak nám prišlo zbytočné . S „nadšením“ sme teda išli do kina a ešte k tomu poriadnou okľukou. Prišli sme k jednému nemenovanému obchodnému centru pri Solinkách, vošli dnu a voľnosť pohybu na desať minút. Potom sme vošli do kinosály a svetla zhasli, ale film nezačal. To zrejme využili niektorí spolužiaci, pretože z vedľajších sedadiel sa ozvalo: „Jano, daj preč tie ruky!“. Potom sa svetlá zase rozsvietili, aby následne znovu zhasli, ale tentokrát už začal film.</w:t>
      </w: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29E" w:rsidRDefault="00EC429E" w:rsidP="00806105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 čom bol film...</w:t>
      </w: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Vlastne to nebol len jeden film, ale  štyri kratšie filmy, z toho každý trochu o niečom inom.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Prvý film sa venoval prírode a ťažbe dreva. Chcel hlavne poukázať na to, že za chvíľu si vyrúbeme lesy a tak zničíme  aj životné prostredie pre zver.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Druhý film ,asi najdlhší, sa venoval , znečisťovaniu vody a životného prostredia. A tiež rôznym spôsobom recyklácie.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Tretí film a zároveň najkratší, ukazoval ,čo znamená znižovanie cien. Znie to síce trochu hlúpo, ale išlo hlavne o to že znižovanie cien veľkých firiem je hlavne znižovaním platov ľudí v chudobných krajinách vyrábajúcich požadovaný tovar.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Štvrtý film hovoril  o topení ľadovcov a jeho dôsledkoch.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Bohužiaľ väčšina spolužiakov  videla iba  príležitosť  pospať si  alebo, ako môj spolu sediaci, robiť mi chúťky jedením  čokolády, ktorú si predtým kúpil.</w:t>
      </w:r>
    </w:p>
    <w:p w:rsidR="00EC429E" w:rsidRDefault="00EC429E" w:rsidP="0089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29E" w:rsidRDefault="00EC429E" w:rsidP="00806105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C429E" w:rsidRDefault="00EC429E" w:rsidP="00806105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C429E" w:rsidRDefault="00EC429E" w:rsidP="00806105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Niečo na záver...</w:t>
      </w: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 neviem, či niekoho z čitateľov ekológia zaujíma, ale dúfam, že áno a ak nie, dúfam ,že sa vám aspoň trochu páčil tento článok, aj keď to asi nebude môj najlepší.</w:t>
      </w:r>
    </w:p>
    <w:p w:rsidR="00EC429E" w:rsidRDefault="00EC429E" w:rsidP="00806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29E" w:rsidRDefault="00EC429E" w:rsidP="00B4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/Roman Ušák, III.MP/</w:t>
      </w:r>
    </w:p>
    <w:p w:rsidR="00EC429E" w:rsidRPr="00A1505F" w:rsidRDefault="00EC429E" w:rsidP="00B4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505F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91.25pt">
            <v:imagedata r:id="rId4" o:title=""/>
          </v:shape>
        </w:pict>
      </w:r>
    </w:p>
    <w:sectPr w:rsidR="00EC429E" w:rsidRPr="00A1505F" w:rsidSect="00B4673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38B"/>
    <w:rsid w:val="00021F18"/>
    <w:rsid w:val="000C148C"/>
    <w:rsid w:val="001037F9"/>
    <w:rsid w:val="0013438B"/>
    <w:rsid w:val="00137F6E"/>
    <w:rsid w:val="001776B7"/>
    <w:rsid w:val="002E2663"/>
    <w:rsid w:val="003E0C92"/>
    <w:rsid w:val="004926F8"/>
    <w:rsid w:val="004D2BB4"/>
    <w:rsid w:val="005E6E1B"/>
    <w:rsid w:val="006358B6"/>
    <w:rsid w:val="00806105"/>
    <w:rsid w:val="00895BAD"/>
    <w:rsid w:val="009867EE"/>
    <w:rsid w:val="009D747A"/>
    <w:rsid w:val="00A1505F"/>
    <w:rsid w:val="00A273F5"/>
    <w:rsid w:val="00A40A25"/>
    <w:rsid w:val="00AC540C"/>
    <w:rsid w:val="00B25998"/>
    <w:rsid w:val="00B4673C"/>
    <w:rsid w:val="00BC7EF5"/>
    <w:rsid w:val="00C63BCD"/>
    <w:rsid w:val="00DB0497"/>
    <w:rsid w:val="00DD7F7A"/>
    <w:rsid w:val="00E419CD"/>
    <w:rsid w:val="00EC429E"/>
    <w:rsid w:val="00E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357</Words>
  <Characters>2035</Characters>
  <Application>Microsoft Office Outlook</Application>
  <DocSecurity>0</DocSecurity>
  <Lines>0</Lines>
  <Paragraphs>0</Paragraphs>
  <ScaleCrop>false</ScaleCrop>
  <Company>Moje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Ušák</dc:creator>
  <cp:keywords/>
  <dc:description/>
  <cp:lastModifiedBy>DAR</cp:lastModifiedBy>
  <cp:revision>4</cp:revision>
  <dcterms:created xsi:type="dcterms:W3CDTF">2012-11-22T19:43:00Z</dcterms:created>
  <dcterms:modified xsi:type="dcterms:W3CDTF">2013-04-25T09:18:00Z</dcterms:modified>
</cp:coreProperties>
</file>