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90" w:rsidRDefault="00EF7F90" w:rsidP="009F1ADD">
      <w:pPr>
        <w:jc w:val="center"/>
      </w:pPr>
      <w:r w:rsidRPr="00A57D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http://www.animatechnika.com/userfiles/images/ELO_SYS_2012_trencinweb.JPG" style="width:366pt;height:121.5pt;visibility:visible">
            <v:imagedata r:id="rId4" o:title=""/>
          </v:shape>
        </w:pict>
      </w:r>
    </w:p>
    <w:p w:rsidR="00EF7F90" w:rsidRDefault="00EF7F90"/>
    <w:p w:rsidR="00EF7F90" w:rsidRDefault="00EF7F90" w:rsidP="009F1ADD">
      <w:pPr>
        <w:rPr>
          <w:sz w:val="28"/>
          <w:szCs w:val="28"/>
        </w:rPr>
      </w:pPr>
      <w:r>
        <w:rPr>
          <w:sz w:val="28"/>
          <w:szCs w:val="28"/>
        </w:rPr>
        <w:t xml:space="preserve">Na tohtoročnom 18. ročníku </w:t>
      </w:r>
      <w:r w:rsidRPr="00E70A38">
        <w:rPr>
          <w:b/>
          <w:sz w:val="28"/>
          <w:szCs w:val="28"/>
        </w:rPr>
        <w:t>Medzinárodného veľtrhu elektrotechniky</w:t>
      </w:r>
      <w:r w:rsidRPr="009F1ADD">
        <w:rPr>
          <w:sz w:val="28"/>
          <w:szCs w:val="28"/>
        </w:rPr>
        <w:t xml:space="preserve">, </w:t>
      </w:r>
      <w:r w:rsidRPr="00E70A38">
        <w:rPr>
          <w:b/>
          <w:sz w:val="28"/>
          <w:szCs w:val="28"/>
        </w:rPr>
        <w:t>elektroniky, energetiky a telekomunikácií ELOS</w:t>
      </w:r>
      <w:r>
        <w:rPr>
          <w:b/>
          <w:sz w:val="28"/>
          <w:szCs w:val="28"/>
        </w:rPr>
        <w:t>S</w:t>
      </w:r>
      <w:r w:rsidRPr="00E70A38">
        <w:rPr>
          <w:b/>
          <w:sz w:val="28"/>
          <w:szCs w:val="28"/>
        </w:rPr>
        <w:t>YS</w:t>
      </w:r>
      <w:r w:rsidRPr="009F1ADD">
        <w:rPr>
          <w:sz w:val="28"/>
          <w:szCs w:val="28"/>
        </w:rPr>
        <w:t xml:space="preserve"> sa dňa 9.10.2012 na výstavisku EXPO </w:t>
      </w:r>
      <w:r>
        <w:rPr>
          <w:sz w:val="28"/>
          <w:szCs w:val="28"/>
        </w:rPr>
        <w:t xml:space="preserve">CENTER v </w:t>
      </w:r>
      <w:r w:rsidRPr="009F1ADD">
        <w:rPr>
          <w:sz w:val="28"/>
          <w:szCs w:val="28"/>
        </w:rPr>
        <w:t>Trenčíne zúčastnil</w:t>
      </w:r>
      <w:r>
        <w:rPr>
          <w:sz w:val="28"/>
          <w:szCs w:val="28"/>
        </w:rPr>
        <w:t>i naši žiaci III. a IV. ročníka</w:t>
      </w:r>
      <w:r w:rsidRPr="009F1ADD">
        <w:rPr>
          <w:sz w:val="28"/>
          <w:szCs w:val="28"/>
        </w:rPr>
        <w:t xml:space="preserve">. </w:t>
      </w:r>
    </w:p>
    <w:p w:rsidR="00EF7F90" w:rsidRDefault="00EF7F90" w:rsidP="009F1ADD">
      <w:pPr>
        <w:rPr>
          <w:sz w:val="28"/>
          <w:szCs w:val="28"/>
        </w:rPr>
      </w:pPr>
    </w:p>
    <w:p w:rsidR="00EF7F90" w:rsidRDefault="00EF7F90" w:rsidP="009F1ADD">
      <w:r w:rsidRPr="00A873DD">
        <w:rPr>
          <w:noProof/>
          <w:sz w:val="28"/>
          <w:szCs w:val="28"/>
        </w:rPr>
        <w:pict>
          <v:shape id="Obrázok 3" o:spid="_x0000_i1026" type="#_x0000_t75" style="width:3in;height:162pt;visibility:visible">
            <v:imagedata r:id="rId5" o:title=""/>
          </v:shape>
        </w:pict>
      </w:r>
      <w:r>
        <w:rPr>
          <w:sz w:val="28"/>
          <w:szCs w:val="28"/>
        </w:rPr>
        <w:t xml:space="preserve">    </w:t>
      </w:r>
      <w:r w:rsidRPr="00A873DD">
        <w:rPr>
          <w:noProof/>
          <w:sz w:val="28"/>
          <w:szCs w:val="28"/>
        </w:rPr>
        <w:pict>
          <v:shape id="Obrázok 4" o:spid="_x0000_i1027" type="#_x0000_t75" style="width:214.5pt;height:161.25pt;visibility:visible">
            <v:imagedata r:id="rId6" o:title=""/>
          </v:shape>
        </w:pict>
      </w:r>
      <w:r>
        <w:t xml:space="preserve">              </w:t>
      </w:r>
    </w:p>
    <w:p w:rsidR="00EF7F90" w:rsidRDefault="00EF7F90" w:rsidP="009F1ADD">
      <w:r>
        <w:t xml:space="preserve">                    pred odchodom                                                             na ceste</w:t>
      </w:r>
    </w:p>
    <w:p w:rsidR="00EF7F90" w:rsidRDefault="00EF7F90" w:rsidP="009F1ADD"/>
    <w:p w:rsidR="00EF7F90" w:rsidRDefault="00EF7F90" w:rsidP="009F1ADD">
      <w:pPr>
        <w:rPr>
          <w:sz w:val="28"/>
          <w:szCs w:val="28"/>
        </w:rPr>
      </w:pPr>
      <w:r w:rsidRPr="00A873DD">
        <w:rPr>
          <w:noProof/>
          <w:sz w:val="28"/>
          <w:szCs w:val="28"/>
        </w:rPr>
        <w:pict>
          <v:shape id="Obrázok 5" o:spid="_x0000_i1028" type="#_x0000_t75" style="width:214.5pt;height:160.5pt;visibility:visible">
            <v:imagedata r:id="rId7" o:title=""/>
          </v:shape>
        </w:pict>
      </w:r>
      <w:r>
        <w:rPr>
          <w:sz w:val="28"/>
          <w:szCs w:val="28"/>
        </w:rPr>
        <w:t xml:space="preserve">    </w:t>
      </w:r>
      <w:r w:rsidRPr="00A873DD">
        <w:rPr>
          <w:noProof/>
          <w:sz w:val="28"/>
          <w:szCs w:val="28"/>
        </w:rPr>
        <w:pict>
          <v:shape id="Obrázok 6" o:spid="_x0000_i1029" type="#_x0000_t75" style="width:215.25pt;height:159.75pt;visibility:visible">
            <v:imagedata r:id="rId8" o:title=""/>
          </v:shape>
        </w:pict>
      </w:r>
    </w:p>
    <w:p w:rsidR="00EF7F90" w:rsidRDefault="00EF7F90" w:rsidP="009F1ADD">
      <w:r>
        <w:rPr>
          <w:sz w:val="28"/>
          <w:szCs w:val="28"/>
        </w:rPr>
        <w:t xml:space="preserve">                     </w:t>
      </w:r>
      <w:r w:rsidRPr="00A672D3">
        <w:t>po príchode</w:t>
      </w:r>
      <w:r>
        <w:t xml:space="preserve">                                   na výstavu, kde mnoho firiem prezentovalo    </w:t>
      </w:r>
    </w:p>
    <w:p w:rsidR="00EF7F90" w:rsidRDefault="00EF7F90" w:rsidP="009F1ADD">
      <w:r>
        <w:t xml:space="preserve">                                                                                                    svoje produkty       </w:t>
      </w:r>
    </w:p>
    <w:p w:rsidR="00EF7F90" w:rsidRDefault="00EF7F90" w:rsidP="009F1ADD"/>
    <w:p w:rsidR="00EF7F90" w:rsidRDefault="00EF7F90" w:rsidP="009F1ADD"/>
    <w:p w:rsidR="00EF7F90" w:rsidRDefault="00EF7F90" w:rsidP="009F1ADD">
      <w:r>
        <w:rPr>
          <w:sz w:val="28"/>
          <w:szCs w:val="28"/>
        </w:rPr>
        <w:t xml:space="preserve"> </w:t>
      </w:r>
      <w:r>
        <w:t xml:space="preserve"> </w:t>
      </w:r>
    </w:p>
    <w:p w:rsidR="00EF7F90" w:rsidRDefault="00EF7F90">
      <w:r>
        <w:br w:type="page"/>
      </w:r>
    </w:p>
    <w:p w:rsidR="00EF7F90" w:rsidRDefault="00EF7F90" w:rsidP="009F1ADD">
      <w:r w:rsidRPr="00A57DD3">
        <w:rPr>
          <w:noProof/>
        </w:rPr>
        <w:pict>
          <v:shape id="Obrázok 7" o:spid="_x0000_i1030" type="#_x0000_t75" style="width:215.25pt;height:162pt;visibility:visible">
            <v:imagedata r:id="rId9" o:title=""/>
          </v:shape>
        </w:pict>
      </w:r>
      <w:r>
        <w:t xml:space="preserve">    </w:t>
      </w:r>
      <w:r w:rsidRPr="00A57DD3">
        <w:rPr>
          <w:noProof/>
        </w:rPr>
        <w:pict>
          <v:shape id="Obrázok 9" o:spid="_x0000_i1031" type="#_x0000_t75" style="width:202.5pt;height:162.75pt;visibility:visible">
            <v:imagedata r:id="rId10" o:title=""/>
          </v:shape>
        </w:pict>
      </w:r>
      <w:r>
        <w:t xml:space="preserve">               </w:t>
      </w:r>
    </w:p>
    <w:p w:rsidR="00EF7F90" w:rsidRDefault="00EF7F90" w:rsidP="009F1ADD">
      <w:r>
        <w:t xml:space="preserve">                          robotika                                                 niečo z automatizácie (PLC)                            </w:t>
      </w:r>
    </w:p>
    <w:p w:rsidR="00EF7F90" w:rsidRDefault="00EF7F90" w:rsidP="009F1ADD"/>
    <w:p w:rsidR="00EF7F90" w:rsidRDefault="00EF7F90" w:rsidP="009F1ADD">
      <w:r w:rsidRPr="00A57DD3">
        <w:rPr>
          <w:noProof/>
        </w:rPr>
        <w:pict>
          <v:shape id="Obrázok 10" o:spid="_x0000_i1032" type="#_x0000_t75" style="width:198pt;height:176.25pt;visibility:visible">
            <v:imagedata r:id="rId11" o:title="" croptop="20883f"/>
          </v:shape>
        </w:pict>
      </w:r>
      <w:r>
        <w:t xml:space="preserve">    </w:t>
      </w:r>
      <w:r w:rsidRPr="00A57DD3">
        <w:rPr>
          <w:noProof/>
        </w:rPr>
        <w:pict>
          <v:shape id="Obrázok 11" o:spid="_x0000_i1033" type="#_x0000_t75" style="width:221.25pt;height:165.75pt;visibility:visible">
            <v:imagedata r:id="rId12" o:title=""/>
          </v:shape>
        </w:pict>
      </w:r>
      <w:r>
        <w:t xml:space="preserve">             </w:t>
      </w:r>
    </w:p>
    <w:p w:rsidR="00EF7F90" w:rsidRDefault="00EF7F90" w:rsidP="009F1ADD">
      <w:r>
        <w:t xml:space="preserve"> v družnej debate s riaditeľom Siemensu        niektorí vedeli pútavo rozprávať o svojich </w:t>
      </w:r>
    </w:p>
    <w:p w:rsidR="00EF7F90" w:rsidRDefault="00EF7F90" w:rsidP="009F1ADD">
      <w:r>
        <w:t xml:space="preserve">                                                                                               produktoch</w:t>
      </w:r>
    </w:p>
    <w:p w:rsidR="00EF7F90" w:rsidRDefault="00EF7F90" w:rsidP="009F1ADD"/>
    <w:p w:rsidR="00EF7F90" w:rsidRDefault="00EF7F90" w:rsidP="009F1ADD">
      <w:r w:rsidRPr="00A57DD3">
        <w:rPr>
          <w:noProof/>
        </w:rPr>
        <w:pict>
          <v:shape id="Obrázok 12" o:spid="_x0000_i1034" type="#_x0000_t75" style="width:176.25pt;height:195pt;visibility:visible">
            <v:imagedata r:id="rId13" o:title=""/>
          </v:shape>
        </w:pict>
      </w:r>
    </w:p>
    <w:p w:rsidR="00EF7F90" w:rsidRDefault="00EF7F90" w:rsidP="009F1ADD">
      <w:r>
        <w:t xml:space="preserve"> po nadobudnutí nových informácií</w:t>
      </w:r>
    </w:p>
    <w:p w:rsidR="00EF7F90" w:rsidRDefault="00EF7F90" w:rsidP="009F1ADD">
      <w:r>
        <w:t xml:space="preserve">     malé občerstvenie padlo vhod</w:t>
      </w:r>
    </w:p>
    <w:p w:rsidR="00EF7F90" w:rsidRDefault="00EF7F90" w:rsidP="009F1ADD"/>
    <w:p w:rsidR="00EF7F90" w:rsidRDefault="00EF7F90" w:rsidP="009F1ADD">
      <w:pPr>
        <w:rPr>
          <w:sz w:val="28"/>
          <w:szCs w:val="28"/>
        </w:rPr>
      </w:pPr>
      <w:r>
        <w:rPr>
          <w:sz w:val="28"/>
          <w:szCs w:val="28"/>
        </w:rPr>
        <w:t xml:space="preserve">Na veľtrhu sa konalo aj veľa súťaží, na ktorých sa dali získať hodnotné ceny. Jeden z našich žiakov vyhral termokameru, ďalší víkendový pobyt v Piešťanoch, ale i predplatné časopisu AUTOMA. </w:t>
      </w:r>
      <w:bookmarkStart w:id="0" w:name="_GoBack"/>
      <w:bookmarkEnd w:id="0"/>
    </w:p>
    <w:p w:rsidR="00EF7F90" w:rsidRDefault="00EF7F90" w:rsidP="009F1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F7F90" w:rsidRPr="00835D7A" w:rsidRDefault="00EF7F90" w:rsidP="00835D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Text:/Milan Medvedík IV.MB/,   Fotky:/Ondrej Hlaváč IV.MB/</w:t>
      </w:r>
    </w:p>
    <w:sectPr w:rsidR="00EF7F90" w:rsidRPr="00835D7A" w:rsidSect="00835D7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FF1"/>
    <w:rsid w:val="0027263E"/>
    <w:rsid w:val="002A2EC0"/>
    <w:rsid w:val="002E391E"/>
    <w:rsid w:val="002F577B"/>
    <w:rsid w:val="0031353F"/>
    <w:rsid w:val="003E5B53"/>
    <w:rsid w:val="00527FA6"/>
    <w:rsid w:val="006450F2"/>
    <w:rsid w:val="007B2FF1"/>
    <w:rsid w:val="00835D7A"/>
    <w:rsid w:val="009F1ADD"/>
    <w:rsid w:val="00A42275"/>
    <w:rsid w:val="00A57DD3"/>
    <w:rsid w:val="00A672D3"/>
    <w:rsid w:val="00A873DD"/>
    <w:rsid w:val="00AB365A"/>
    <w:rsid w:val="00B87B3B"/>
    <w:rsid w:val="00C665EA"/>
    <w:rsid w:val="00D9418D"/>
    <w:rsid w:val="00E70A38"/>
    <w:rsid w:val="00EA5D68"/>
    <w:rsid w:val="00E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E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94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4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2</Pages>
  <Words>204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Medvedík</dc:creator>
  <cp:keywords/>
  <dc:description/>
  <cp:lastModifiedBy>DAR</cp:lastModifiedBy>
  <cp:revision>9</cp:revision>
  <dcterms:created xsi:type="dcterms:W3CDTF">2012-10-21T18:27:00Z</dcterms:created>
  <dcterms:modified xsi:type="dcterms:W3CDTF">2012-10-22T09:10:00Z</dcterms:modified>
</cp:coreProperties>
</file>